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8E" w:rsidRPr="00E84AEE" w:rsidRDefault="0042408E" w:rsidP="0042408E">
      <w:pPr>
        <w:ind w:right="360"/>
        <w:jc w:val="center"/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tblpXSpec="center" w:tblpY="930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9720"/>
      </w:tblGrid>
      <w:tr w:rsidR="007F353C" w:rsidRPr="004E3604" w:rsidTr="009861A7">
        <w:trPr>
          <w:trHeight w:hRule="exact" w:val="7930"/>
        </w:trPr>
        <w:sdt>
          <w:sdtPr>
            <w:rPr>
              <w:noProof/>
            </w:rPr>
            <w:id w:val="-1501969148"/>
            <w:picture/>
          </w:sdtPr>
          <w:sdtEndPr/>
          <w:sdtContent>
            <w:tc>
              <w:tcPr>
                <w:tcW w:w="9985" w:type="dxa"/>
                <w:gridSpan w:val="2"/>
                <w:vAlign w:val="center"/>
              </w:tcPr>
              <w:p w:rsidR="007F353C" w:rsidRPr="004E3604" w:rsidRDefault="00B37C6A" w:rsidP="00E569C6">
                <w:pPr>
                  <w:tabs>
                    <w:tab w:val="left" w:pos="2340"/>
                  </w:tabs>
                  <w:spacing w:line="281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FDC54BD" wp14:editId="52ABAB07">
                      <wp:extent cx="5234609" cy="3925957"/>
                      <wp:effectExtent l="0" t="0" r="444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9047" cy="3929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F353C" w:rsidRPr="004E3604" w:rsidTr="009861A7">
        <w:trPr>
          <w:trHeight w:val="757"/>
        </w:trPr>
        <w:tc>
          <w:tcPr>
            <w:tcW w:w="265" w:type="dxa"/>
            <w:vAlign w:val="center"/>
          </w:tcPr>
          <w:p w:rsidR="007F353C" w:rsidRPr="004E3604" w:rsidRDefault="007F353C" w:rsidP="00E569C6">
            <w:pPr>
              <w:tabs>
                <w:tab w:val="left" w:pos="2340"/>
              </w:tabs>
              <w:spacing w:line="281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9720" w:type="dxa"/>
            <w:vAlign w:val="center"/>
          </w:tcPr>
          <w:p w:rsidR="007F353C" w:rsidRPr="004E3604" w:rsidRDefault="007F353C" w:rsidP="00DC5545">
            <w:pPr>
              <w:tabs>
                <w:tab w:val="left" w:pos="2340"/>
              </w:tabs>
              <w:spacing w:line="281" w:lineRule="auto"/>
              <w:rPr>
                <w:rFonts w:ascii="Arial" w:hAnsi="Arial"/>
                <w:sz w:val="18"/>
                <w:szCs w:val="24"/>
              </w:rPr>
            </w:pPr>
          </w:p>
        </w:tc>
      </w:tr>
      <w:tr w:rsidR="00E569C6" w:rsidRPr="004E3604" w:rsidTr="009861A7">
        <w:trPr>
          <w:trHeight w:val="1272"/>
        </w:trPr>
        <w:tc>
          <w:tcPr>
            <w:tcW w:w="265" w:type="dxa"/>
            <w:vAlign w:val="center"/>
          </w:tcPr>
          <w:p w:rsidR="00E569C6" w:rsidRDefault="00E569C6" w:rsidP="00E569C6">
            <w:pPr>
              <w:tabs>
                <w:tab w:val="left" w:pos="2340"/>
              </w:tabs>
              <w:spacing w:line="281" w:lineRule="auto"/>
              <w:rPr>
                <w:rFonts w:ascii="Arial" w:hAnsi="Arial"/>
                <w:sz w:val="18"/>
                <w:szCs w:val="24"/>
              </w:rPr>
            </w:pPr>
          </w:p>
        </w:tc>
        <w:tc>
          <w:tcPr>
            <w:tcW w:w="9720" w:type="dxa"/>
            <w:vAlign w:val="center"/>
          </w:tcPr>
          <w:p w:rsidR="00E569C6" w:rsidRDefault="00E569C6" w:rsidP="00E569C6">
            <w:pPr>
              <w:tabs>
                <w:tab w:val="left" w:pos="2340"/>
              </w:tabs>
              <w:spacing w:line="281" w:lineRule="auto"/>
              <w:rPr>
                <w:rFonts w:ascii="Arial" w:hAnsi="Arial"/>
                <w:sz w:val="18"/>
                <w:szCs w:val="24"/>
              </w:rPr>
            </w:pPr>
          </w:p>
        </w:tc>
      </w:tr>
    </w:tbl>
    <w:p w:rsidR="00B826A8" w:rsidRPr="00E84AEE" w:rsidRDefault="00B826A8" w:rsidP="0042408E">
      <w:pPr>
        <w:ind w:right="360"/>
        <w:jc w:val="center"/>
        <w:rPr>
          <w:rFonts w:cstheme="minorHAnsi"/>
          <w:sz w:val="2"/>
          <w:szCs w:val="2"/>
        </w:rPr>
      </w:pPr>
    </w:p>
    <w:sectPr w:rsidR="00B826A8" w:rsidRPr="00E84AEE" w:rsidSect="0042408E">
      <w:pgSz w:w="12240" w:h="15840" w:code="1"/>
      <w:pgMar w:top="245" w:right="720" w:bottom="245" w:left="720" w:header="245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macro wne:macroName="PROJECT.THISDOCUMENT.PASTE"/>
    </wne:keymap>
    <wne:keymap wne:kcmPrimary="0452">
      <wne:macro wne:macroName="PROJECT.THISDOCUMENT.RESIZ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DC4" w:rsidRDefault="00A42DC4" w:rsidP="009B577D">
      <w:pPr>
        <w:spacing w:after="0" w:line="240" w:lineRule="auto"/>
      </w:pPr>
      <w:r>
        <w:separator/>
      </w:r>
    </w:p>
  </w:endnote>
  <w:endnote w:type="continuationSeparator" w:id="0">
    <w:p w:rsidR="00A42DC4" w:rsidRDefault="00A42DC4" w:rsidP="009B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DC4" w:rsidRDefault="00A42DC4" w:rsidP="009B577D">
      <w:pPr>
        <w:spacing w:after="0" w:line="240" w:lineRule="auto"/>
      </w:pPr>
      <w:r>
        <w:separator/>
      </w:r>
    </w:p>
  </w:footnote>
  <w:footnote w:type="continuationSeparator" w:id="0">
    <w:p w:rsidR="00A42DC4" w:rsidRDefault="00A42DC4" w:rsidP="009B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9"/>
    <w:rsid w:val="000B5071"/>
    <w:rsid w:val="000D122C"/>
    <w:rsid w:val="000E037E"/>
    <w:rsid w:val="000E36B5"/>
    <w:rsid w:val="00103054"/>
    <w:rsid w:val="00152CBB"/>
    <w:rsid w:val="001F5172"/>
    <w:rsid w:val="00220619"/>
    <w:rsid w:val="002215BF"/>
    <w:rsid w:val="00271748"/>
    <w:rsid w:val="00272881"/>
    <w:rsid w:val="00284F70"/>
    <w:rsid w:val="002F1CE8"/>
    <w:rsid w:val="00304233"/>
    <w:rsid w:val="00313BAB"/>
    <w:rsid w:val="003349DC"/>
    <w:rsid w:val="003952E5"/>
    <w:rsid w:val="003A12A3"/>
    <w:rsid w:val="003B41E5"/>
    <w:rsid w:val="003C2A77"/>
    <w:rsid w:val="0042408E"/>
    <w:rsid w:val="00425BCE"/>
    <w:rsid w:val="004C55FC"/>
    <w:rsid w:val="004E3604"/>
    <w:rsid w:val="00521529"/>
    <w:rsid w:val="00525219"/>
    <w:rsid w:val="00570B2A"/>
    <w:rsid w:val="0057542F"/>
    <w:rsid w:val="00593B45"/>
    <w:rsid w:val="005B3AF6"/>
    <w:rsid w:val="005D76A5"/>
    <w:rsid w:val="0061401C"/>
    <w:rsid w:val="006D1AAB"/>
    <w:rsid w:val="00771EA9"/>
    <w:rsid w:val="007877A7"/>
    <w:rsid w:val="007F353C"/>
    <w:rsid w:val="0081771C"/>
    <w:rsid w:val="008C52DF"/>
    <w:rsid w:val="009108F8"/>
    <w:rsid w:val="00917925"/>
    <w:rsid w:val="009861A7"/>
    <w:rsid w:val="009B577D"/>
    <w:rsid w:val="009D41EC"/>
    <w:rsid w:val="009E35AC"/>
    <w:rsid w:val="00A043D0"/>
    <w:rsid w:val="00A40F1D"/>
    <w:rsid w:val="00A42DC4"/>
    <w:rsid w:val="00A96616"/>
    <w:rsid w:val="00AF6220"/>
    <w:rsid w:val="00B37C6A"/>
    <w:rsid w:val="00B47BAA"/>
    <w:rsid w:val="00B56864"/>
    <w:rsid w:val="00B6126B"/>
    <w:rsid w:val="00B826A8"/>
    <w:rsid w:val="00BC7715"/>
    <w:rsid w:val="00BE2741"/>
    <w:rsid w:val="00BE4B01"/>
    <w:rsid w:val="00C10DBE"/>
    <w:rsid w:val="00C425E4"/>
    <w:rsid w:val="00CD43E1"/>
    <w:rsid w:val="00D17CE8"/>
    <w:rsid w:val="00D524BB"/>
    <w:rsid w:val="00D80AF3"/>
    <w:rsid w:val="00DC2F60"/>
    <w:rsid w:val="00DC5545"/>
    <w:rsid w:val="00E02908"/>
    <w:rsid w:val="00E348B2"/>
    <w:rsid w:val="00E569C6"/>
    <w:rsid w:val="00E81064"/>
    <w:rsid w:val="00E84AEE"/>
    <w:rsid w:val="00E92C64"/>
    <w:rsid w:val="00E9717D"/>
    <w:rsid w:val="00F17E32"/>
    <w:rsid w:val="00F40075"/>
    <w:rsid w:val="00F67C89"/>
    <w:rsid w:val="00F75E9F"/>
    <w:rsid w:val="00F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38A9B2-153D-45F5-953D-BB886DF5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77D"/>
  </w:style>
  <w:style w:type="paragraph" w:styleId="Footer">
    <w:name w:val="footer"/>
    <w:basedOn w:val="Normal"/>
    <w:link w:val="FooterChar"/>
    <w:uiPriority w:val="99"/>
    <w:unhideWhenUsed/>
    <w:rsid w:val="009B5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77D"/>
  </w:style>
  <w:style w:type="paragraph" w:styleId="BalloonText">
    <w:name w:val="Balloon Text"/>
    <w:basedOn w:val="Normal"/>
    <w:link w:val="BalloonTextChar"/>
    <w:uiPriority w:val="99"/>
    <w:semiHidden/>
    <w:unhideWhenUsed/>
    <w:rsid w:val="00F4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7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E3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ds\Desktop\Hughston%20Field%20Drawing%20Updated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2"/>
    <w:rsid w:val="00063B2F"/>
    <w:rsid w:val="000B7DEC"/>
    <w:rsid w:val="000F0ED0"/>
    <w:rsid w:val="00103BA0"/>
    <w:rsid w:val="0013376C"/>
    <w:rsid w:val="001365E8"/>
    <w:rsid w:val="001948CA"/>
    <w:rsid w:val="001E1843"/>
    <w:rsid w:val="00502F33"/>
    <w:rsid w:val="00591CF6"/>
    <w:rsid w:val="00706EEF"/>
    <w:rsid w:val="00730472"/>
    <w:rsid w:val="007A2244"/>
    <w:rsid w:val="00881CAC"/>
    <w:rsid w:val="008A7113"/>
    <w:rsid w:val="00C83433"/>
    <w:rsid w:val="00CB013A"/>
    <w:rsid w:val="00D40FBC"/>
    <w:rsid w:val="00E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F33"/>
    <w:rPr>
      <w:color w:val="808080"/>
    </w:rPr>
  </w:style>
  <w:style w:type="paragraph" w:customStyle="1" w:styleId="4D6F108C29DA4FD099E34FCDD27757F5">
    <w:name w:val="4D6F108C29DA4FD099E34FCDD27757F5"/>
    <w:rsid w:val="00730472"/>
  </w:style>
  <w:style w:type="paragraph" w:customStyle="1" w:styleId="684730C6A0DD4881966B09C1FA0CD34F">
    <w:name w:val="684730C6A0DD4881966B09C1FA0CD34F"/>
    <w:rsid w:val="00730472"/>
  </w:style>
  <w:style w:type="paragraph" w:customStyle="1" w:styleId="CB0039B6C1594B9FB0987C3FC55E1293">
    <w:name w:val="CB0039B6C1594B9FB0987C3FC55E1293"/>
    <w:rsid w:val="00730472"/>
  </w:style>
  <w:style w:type="paragraph" w:customStyle="1" w:styleId="147585EEEF414C9EB3CCBFE27313238F">
    <w:name w:val="147585EEEF414C9EB3CCBFE27313238F"/>
    <w:rsid w:val="00730472"/>
  </w:style>
  <w:style w:type="paragraph" w:customStyle="1" w:styleId="FDFD93C84782486795F70E3ECD1D0DB2">
    <w:name w:val="FDFD93C84782486795F70E3ECD1D0DB2"/>
    <w:rsid w:val="00730472"/>
  </w:style>
  <w:style w:type="paragraph" w:customStyle="1" w:styleId="AFCD4FBF8A0D4F4083B64661B89FF65B">
    <w:name w:val="AFCD4FBF8A0D4F4083B64661B89FF65B"/>
    <w:rsid w:val="00CB013A"/>
  </w:style>
  <w:style w:type="paragraph" w:customStyle="1" w:styleId="6E066B70788241F0801550E6DE612449">
    <w:name w:val="6E066B70788241F0801550E6DE612449"/>
    <w:rsid w:val="00CB013A"/>
  </w:style>
  <w:style w:type="paragraph" w:customStyle="1" w:styleId="92305CBCEF7E4D9CA74E000B5D2A682E">
    <w:name w:val="92305CBCEF7E4D9CA74E000B5D2A682E"/>
    <w:rsid w:val="00CB013A"/>
  </w:style>
  <w:style w:type="paragraph" w:customStyle="1" w:styleId="EC799E6480554B058F5C83EF84D46A75">
    <w:name w:val="EC799E6480554B058F5C83EF84D46A75"/>
    <w:rsid w:val="00CB013A"/>
  </w:style>
  <w:style w:type="paragraph" w:customStyle="1" w:styleId="433555987BE1499F9B4C5FE6695317FC">
    <w:name w:val="433555987BE1499F9B4C5FE6695317FC"/>
    <w:rsid w:val="00CB013A"/>
  </w:style>
  <w:style w:type="paragraph" w:customStyle="1" w:styleId="1D30911649C24F44904FF5361BFEF4E1">
    <w:name w:val="1D30911649C24F44904FF5361BFEF4E1"/>
    <w:rsid w:val="00CB013A"/>
  </w:style>
  <w:style w:type="paragraph" w:customStyle="1" w:styleId="45AA8488929A4724A6F87E032A4830E3">
    <w:name w:val="45AA8488929A4724A6F87E032A4830E3"/>
    <w:rsid w:val="00CB013A"/>
  </w:style>
  <w:style w:type="paragraph" w:customStyle="1" w:styleId="CB26535EE28044ADA0FEBBA4D0B89C6E">
    <w:name w:val="CB26535EE28044ADA0FEBBA4D0B89C6E"/>
    <w:rsid w:val="00CB013A"/>
  </w:style>
  <w:style w:type="paragraph" w:customStyle="1" w:styleId="B49F230E920D468791C9147B33DA57C2">
    <w:name w:val="B49F230E920D468791C9147B33DA57C2"/>
    <w:rsid w:val="00502F33"/>
  </w:style>
  <w:style w:type="paragraph" w:customStyle="1" w:styleId="6EB647ABDAB541A0AB8D00E94A264EDC">
    <w:name w:val="6EB647ABDAB541A0AB8D00E94A264EDC"/>
    <w:rsid w:val="00502F33"/>
  </w:style>
  <w:style w:type="paragraph" w:customStyle="1" w:styleId="DA442578DBC64D16A064854B815F40B9">
    <w:name w:val="DA442578DBC64D16A064854B815F40B9"/>
    <w:rsid w:val="00502F33"/>
  </w:style>
  <w:style w:type="paragraph" w:customStyle="1" w:styleId="7050AFA69B0C4AB1914F7DC7A329FF4A">
    <w:name w:val="7050AFA69B0C4AB1914F7DC7A329FF4A"/>
    <w:rsid w:val="00502F33"/>
  </w:style>
  <w:style w:type="paragraph" w:customStyle="1" w:styleId="18B2857F1A884A2CAD06F50022238CB6">
    <w:name w:val="18B2857F1A884A2CAD06F50022238CB6"/>
    <w:rsid w:val="00502F33"/>
  </w:style>
  <w:style w:type="paragraph" w:customStyle="1" w:styleId="8EFA901DE1E4440CBC7074AAFDE2968F">
    <w:name w:val="8EFA901DE1E4440CBC7074AAFDE2968F"/>
    <w:rsid w:val="00502F33"/>
  </w:style>
  <w:style w:type="paragraph" w:customStyle="1" w:styleId="765A1D416390447E9056332BBA1ED0B4">
    <w:name w:val="765A1D416390447E9056332BBA1ED0B4"/>
    <w:rsid w:val="00D40FBC"/>
  </w:style>
  <w:style w:type="paragraph" w:customStyle="1" w:styleId="1C1CC29BC9384C999AE53D65BB70331E">
    <w:name w:val="1C1CC29BC9384C999AE53D65BB70331E"/>
    <w:rsid w:val="00C83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Hughston Field Drawing Updated - Copy.dotx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Terracon Consultants,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Eads</dc:creator>
  <cp:lastModifiedBy>Carl Tacker</cp:lastModifiedBy>
  <cp:revision>3</cp:revision>
  <dcterms:created xsi:type="dcterms:W3CDTF">2018-01-26T03:48:00Z</dcterms:created>
  <dcterms:modified xsi:type="dcterms:W3CDTF">2018-01-26T03:49:00Z</dcterms:modified>
</cp:coreProperties>
</file>